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71" w:rsidRPr="00981AA0" w:rsidRDefault="001F6D71" w:rsidP="00F93658">
      <w:pPr>
        <w:jc w:val="right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Утвержден собранием учредителей</w:t>
      </w:r>
    </w:p>
    <w:p w:rsidR="001F6D71" w:rsidRPr="00981AA0" w:rsidRDefault="001F6D71" w:rsidP="00F93658">
      <w:pPr>
        <w:jc w:val="right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"</w:t>
      </w:r>
      <w:r w:rsidR="00406051" w:rsidRPr="00981AA0">
        <w:rPr>
          <w:sz w:val="20"/>
          <w:szCs w:val="20"/>
          <w:lang w:eastAsia="ru-RU"/>
        </w:rPr>
        <w:t>12</w:t>
      </w:r>
      <w:r w:rsidRPr="00981AA0">
        <w:rPr>
          <w:sz w:val="20"/>
          <w:szCs w:val="20"/>
          <w:lang w:eastAsia="ru-RU"/>
        </w:rPr>
        <w:t>"</w:t>
      </w:r>
      <w:r w:rsidR="00406051" w:rsidRPr="00981AA0">
        <w:rPr>
          <w:sz w:val="20"/>
          <w:szCs w:val="20"/>
          <w:lang w:eastAsia="ru-RU"/>
        </w:rPr>
        <w:t xml:space="preserve"> марта </w:t>
      </w:r>
      <w:r w:rsidRPr="00981AA0">
        <w:rPr>
          <w:sz w:val="20"/>
          <w:szCs w:val="20"/>
          <w:lang w:eastAsia="ru-RU"/>
        </w:rPr>
        <w:t>20</w:t>
      </w:r>
      <w:r w:rsidR="00406051" w:rsidRPr="00981AA0">
        <w:rPr>
          <w:sz w:val="20"/>
          <w:szCs w:val="20"/>
          <w:lang w:eastAsia="ru-RU"/>
        </w:rPr>
        <w:t>18</w:t>
      </w:r>
      <w:r w:rsidRPr="00981AA0">
        <w:rPr>
          <w:sz w:val="20"/>
          <w:szCs w:val="20"/>
          <w:lang w:eastAsia="ru-RU"/>
        </w:rPr>
        <w:t xml:space="preserve"> года</w:t>
      </w: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F23284" w:rsidP="00F93658">
      <w:pPr>
        <w:jc w:val="center"/>
        <w:rPr>
          <w:b/>
          <w:sz w:val="32"/>
          <w:szCs w:val="32"/>
          <w:lang w:eastAsia="ru-RU"/>
        </w:rPr>
      </w:pPr>
      <w:r w:rsidRPr="00981AA0">
        <w:rPr>
          <w:b/>
          <w:sz w:val="32"/>
          <w:szCs w:val="32"/>
          <w:lang w:eastAsia="ru-RU"/>
        </w:rPr>
        <w:t>УСТАВ</w:t>
      </w:r>
      <w:bookmarkStart w:id="0" w:name="_GoBack"/>
      <w:bookmarkEnd w:id="0"/>
    </w:p>
    <w:p w:rsidR="0018566D" w:rsidRPr="00981AA0" w:rsidRDefault="0018566D" w:rsidP="00F93658">
      <w:pPr>
        <w:jc w:val="center"/>
        <w:rPr>
          <w:b/>
          <w:sz w:val="32"/>
          <w:szCs w:val="32"/>
          <w:lang w:eastAsia="ru-RU"/>
        </w:rPr>
      </w:pPr>
    </w:p>
    <w:p w:rsidR="00F23284" w:rsidRPr="00981AA0" w:rsidRDefault="00F23284" w:rsidP="00F93658">
      <w:pPr>
        <w:jc w:val="center"/>
        <w:rPr>
          <w:b/>
          <w:sz w:val="32"/>
          <w:szCs w:val="32"/>
          <w:lang w:eastAsia="ru-RU"/>
        </w:rPr>
      </w:pPr>
      <w:r w:rsidRPr="00981AA0">
        <w:rPr>
          <w:b/>
          <w:sz w:val="32"/>
          <w:szCs w:val="32"/>
          <w:lang w:eastAsia="ru-RU"/>
        </w:rPr>
        <w:t>ОБЩЕСТВЕННОГО ДВИЖЕНИЯ</w:t>
      </w:r>
    </w:p>
    <w:p w:rsidR="00F23284" w:rsidRPr="00981AA0" w:rsidRDefault="00F23284" w:rsidP="00F93658">
      <w:pPr>
        <w:jc w:val="center"/>
        <w:rPr>
          <w:b/>
          <w:sz w:val="32"/>
          <w:szCs w:val="32"/>
          <w:lang w:eastAsia="ru-RU"/>
        </w:rPr>
      </w:pPr>
    </w:p>
    <w:p w:rsidR="00F23284" w:rsidRPr="00981AA0" w:rsidRDefault="00F23284" w:rsidP="00F93658">
      <w:pPr>
        <w:jc w:val="center"/>
        <w:rPr>
          <w:b/>
          <w:sz w:val="32"/>
          <w:szCs w:val="32"/>
          <w:lang w:eastAsia="ru-RU"/>
        </w:rPr>
      </w:pPr>
      <w:r w:rsidRPr="00981AA0">
        <w:rPr>
          <w:b/>
          <w:sz w:val="32"/>
          <w:szCs w:val="32"/>
          <w:lang w:eastAsia="ru-RU"/>
        </w:rPr>
        <w:t>"Я – НАРОД!"</w:t>
      </w: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670ADB" w:rsidRPr="00981AA0" w:rsidRDefault="00670ADB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1F6D71" w:rsidRPr="00981AA0" w:rsidRDefault="001F6D71" w:rsidP="00F93658">
      <w:pPr>
        <w:rPr>
          <w:sz w:val="20"/>
          <w:szCs w:val="20"/>
          <w:lang w:eastAsia="ru-RU"/>
        </w:rPr>
      </w:pPr>
    </w:p>
    <w:p w:rsidR="00F23284" w:rsidRPr="00981AA0" w:rsidRDefault="00F23284" w:rsidP="00F93658">
      <w:pPr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                                      </w:t>
      </w:r>
    </w:p>
    <w:p w:rsidR="00F23284" w:rsidRPr="00981AA0" w:rsidRDefault="00F23284" w:rsidP="00F93658">
      <w:pPr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                                                                      </w:t>
      </w:r>
    </w:p>
    <w:p w:rsidR="007252BA" w:rsidRPr="00981AA0" w:rsidRDefault="007252BA" w:rsidP="00F93658">
      <w:pPr>
        <w:rPr>
          <w:sz w:val="20"/>
          <w:szCs w:val="20"/>
          <w:lang w:eastAsia="ru-RU"/>
        </w:rPr>
      </w:pPr>
    </w:p>
    <w:p w:rsidR="00F23284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lastRenderedPageBreak/>
        <w:t>Общие положения</w:t>
      </w:r>
    </w:p>
    <w:p w:rsidR="00F23284" w:rsidRPr="00981AA0" w:rsidRDefault="0018566D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Общественное движение </w:t>
      </w:r>
      <w:r w:rsidR="00F23284" w:rsidRPr="00981AA0">
        <w:rPr>
          <w:sz w:val="20"/>
          <w:szCs w:val="20"/>
          <w:lang w:eastAsia="ru-RU"/>
        </w:rPr>
        <w:t>"</w:t>
      </w:r>
      <w:r w:rsidRPr="00981AA0">
        <w:rPr>
          <w:sz w:val="20"/>
          <w:szCs w:val="20"/>
          <w:lang w:eastAsia="ru-RU"/>
        </w:rPr>
        <w:t>Я-НАРОД!</w:t>
      </w:r>
      <w:r w:rsidR="00F23284" w:rsidRPr="00981AA0">
        <w:rPr>
          <w:sz w:val="20"/>
          <w:szCs w:val="20"/>
          <w:lang w:eastAsia="ru-RU"/>
        </w:rPr>
        <w:t>"</w:t>
      </w:r>
      <w:r w:rsidRPr="00981AA0">
        <w:rPr>
          <w:sz w:val="20"/>
          <w:szCs w:val="20"/>
          <w:lang w:eastAsia="ru-RU"/>
        </w:rPr>
        <w:t xml:space="preserve">, в дальнейшем </w:t>
      </w:r>
      <w:r w:rsidR="00F23284" w:rsidRPr="00981AA0">
        <w:rPr>
          <w:sz w:val="20"/>
          <w:szCs w:val="20"/>
          <w:lang w:eastAsia="ru-RU"/>
        </w:rPr>
        <w:t>именуемое</w:t>
      </w:r>
      <w:r w:rsidRPr="00981AA0">
        <w:rPr>
          <w:sz w:val="20"/>
          <w:szCs w:val="20"/>
          <w:lang w:eastAsia="ru-RU"/>
        </w:rPr>
        <w:t xml:space="preserve"> Движение, </w:t>
      </w:r>
      <w:r w:rsidR="00F23284" w:rsidRPr="00981AA0">
        <w:rPr>
          <w:sz w:val="20"/>
          <w:szCs w:val="20"/>
          <w:lang w:eastAsia="ru-RU"/>
        </w:rPr>
        <w:t xml:space="preserve">является </w:t>
      </w:r>
      <w:r w:rsidR="00981315" w:rsidRPr="00981AA0">
        <w:rPr>
          <w:sz w:val="20"/>
          <w:szCs w:val="20"/>
          <w:lang w:eastAsia="ru-RU"/>
        </w:rPr>
        <w:t>региональным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общественным движением.</w:t>
      </w:r>
    </w:p>
    <w:p w:rsidR="00F23284" w:rsidRPr="00981AA0" w:rsidRDefault="0018566D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Полное название Движения: «Общественное движение «Я-НАРОД!»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Сокращенное название Движения:</w:t>
      </w:r>
      <w:r w:rsidR="0018566D" w:rsidRPr="00981AA0">
        <w:rPr>
          <w:sz w:val="20"/>
          <w:szCs w:val="20"/>
          <w:lang w:eastAsia="ru-RU"/>
        </w:rPr>
        <w:t xml:space="preserve"> «Я – НАРОД!».</w:t>
      </w:r>
    </w:p>
    <w:p w:rsidR="00DC1DE2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является</w:t>
      </w:r>
      <w:r w:rsidR="0018566D" w:rsidRPr="00981AA0">
        <w:rPr>
          <w:sz w:val="20"/>
          <w:szCs w:val="20"/>
          <w:lang w:eastAsia="ru-RU"/>
        </w:rPr>
        <w:t xml:space="preserve"> некоммерческой организацией, </w:t>
      </w:r>
      <w:r w:rsidRPr="00981AA0">
        <w:rPr>
          <w:sz w:val="20"/>
          <w:szCs w:val="20"/>
          <w:lang w:eastAsia="ru-RU"/>
        </w:rPr>
        <w:t>не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имеет</w:t>
      </w:r>
      <w:r w:rsidR="0018566D" w:rsidRPr="00981AA0">
        <w:rPr>
          <w:sz w:val="20"/>
          <w:szCs w:val="20"/>
          <w:lang w:eastAsia="ru-RU"/>
        </w:rPr>
        <w:t xml:space="preserve"> основной своей </w:t>
      </w:r>
      <w:r w:rsidRPr="00981AA0">
        <w:rPr>
          <w:sz w:val="20"/>
          <w:szCs w:val="20"/>
          <w:lang w:eastAsia="ru-RU"/>
        </w:rPr>
        <w:t>целью извлечение прибыли и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не распределяет прибыль</w:t>
      </w:r>
      <w:r w:rsidR="0018566D" w:rsidRPr="00981AA0">
        <w:rPr>
          <w:sz w:val="20"/>
          <w:szCs w:val="20"/>
          <w:lang w:eastAsia="ru-RU"/>
        </w:rPr>
        <w:t xml:space="preserve"> между учредителями и/или</w:t>
      </w:r>
      <w:r w:rsidRPr="00981AA0">
        <w:rPr>
          <w:sz w:val="20"/>
          <w:szCs w:val="20"/>
          <w:lang w:eastAsia="ru-RU"/>
        </w:rPr>
        <w:t xml:space="preserve"> участниками.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Движение, выполняя свои уставные задачи, действует на основе</w:t>
      </w:r>
      <w:r w:rsidR="0018566D" w:rsidRPr="00981AA0">
        <w:rPr>
          <w:sz w:val="20"/>
          <w:szCs w:val="20"/>
          <w:lang w:eastAsia="ru-RU"/>
        </w:rPr>
        <w:t xml:space="preserve"> Конституции Российской Федерации, </w:t>
      </w:r>
      <w:r w:rsidRPr="00981AA0">
        <w:rPr>
          <w:sz w:val="20"/>
          <w:szCs w:val="20"/>
          <w:lang w:eastAsia="ru-RU"/>
        </w:rPr>
        <w:t>Федерального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закона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"Об</w:t>
      </w:r>
      <w:r w:rsidR="0018566D" w:rsidRPr="00981AA0">
        <w:rPr>
          <w:sz w:val="20"/>
          <w:szCs w:val="20"/>
          <w:lang w:eastAsia="ru-RU"/>
        </w:rPr>
        <w:t xml:space="preserve"> общественных </w:t>
      </w:r>
      <w:r w:rsidRPr="00981AA0">
        <w:rPr>
          <w:sz w:val="20"/>
          <w:szCs w:val="20"/>
          <w:lang w:eastAsia="ru-RU"/>
        </w:rPr>
        <w:t>объединениях",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Гражданского</w:t>
      </w:r>
      <w:r w:rsidR="0018566D" w:rsidRPr="00981AA0">
        <w:rPr>
          <w:sz w:val="20"/>
          <w:szCs w:val="20"/>
          <w:lang w:eastAsia="ru-RU"/>
        </w:rPr>
        <w:t xml:space="preserve"> кодекса </w:t>
      </w:r>
      <w:r w:rsidRPr="00981AA0">
        <w:rPr>
          <w:sz w:val="20"/>
          <w:szCs w:val="20"/>
          <w:lang w:eastAsia="ru-RU"/>
        </w:rPr>
        <w:t>Российской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Федерации,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других</w:t>
      </w:r>
      <w:r w:rsidR="0018566D" w:rsidRPr="00981AA0">
        <w:rPr>
          <w:sz w:val="20"/>
          <w:szCs w:val="20"/>
          <w:lang w:eastAsia="ru-RU"/>
        </w:rPr>
        <w:t xml:space="preserve"> законов и </w:t>
      </w:r>
      <w:r w:rsidRPr="00981AA0">
        <w:rPr>
          <w:sz w:val="20"/>
          <w:szCs w:val="20"/>
          <w:lang w:eastAsia="ru-RU"/>
        </w:rPr>
        <w:t>иных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правовых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актов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Российской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Федерации,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настоящего</w:t>
      </w:r>
      <w:r w:rsidR="0018566D" w:rsidRPr="00981AA0">
        <w:rPr>
          <w:sz w:val="20"/>
          <w:szCs w:val="20"/>
          <w:lang w:eastAsia="ru-RU"/>
        </w:rPr>
        <w:t xml:space="preserve"> У</w:t>
      </w:r>
      <w:r w:rsidRPr="00981AA0">
        <w:rPr>
          <w:sz w:val="20"/>
          <w:szCs w:val="20"/>
          <w:lang w:eastAsia="ru-RU"/>
        </w:rPr>
        <w:t>става,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руководствуется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общепризнанными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международными принципами,</w:t>
      </w:r>
      <w:r w:rsidR="0018566D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нормами и стандартами.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Деятельность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Движения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основывается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на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принципах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добровольности,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равноправия всех его участников,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самоуправления и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законности.</w:t>
      </w:r>
    </w:p>
    <w:p w:rsidR="007252B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 может иметь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зарегистрированную</w:t>
      </w:r>
      <w:r w:rsidR="007252BA" w:rsidRPr="00981AA0">
        <w:rPr>
          <w:sz w:val="20"/>
          <w:szCs w:val="20"/>
          <w:lang w:eastAsia="ru-RU"/>
        </w:rPr>
        <w:t xml:space="preserve"> в </w:t>
      </w:r>
      <w:r w:rsidRPr="00981AA0">
        <w:rPr>
          <w:sz w:val="20"/>
          <w:szCs w:val="20"/>
          <w:lang w:eastAsia="ru-RU"/>
        </w:rPr>
        <w:t>установленном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порядке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символику, в том числе эмблемы, флаги и вымпелы.</w:t>
      </w:r>
    </w:p>
    <w:p w:rsidR="008F4922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 осуществляет</w:t>
      </w:r>
      <w:r w:rsidR="007252B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деятельность,</w:t>
      </w:r>
      <w:r w:rsidR="007252BA" w:rsidRPr="00981AA0">
        <w:rPr>
          <w:sz w:val="20"/>
          <w:szCs w:val="20"/>
          <w:lang w:eastAsia="ru-RU"/>
        </w:rPr>
        <w:t xml:space="preserve"> </w:t>
      </w:r>
      <w:r w:rsidR="001F6D71" w:rsidRPr="00981AA0">
        <w:rPr>
          <w:sz w:val="20"/>
          <w:szCs w:val="20"/>
          <w:lang w:eastAsia="ru-RU"/>
        </w:rPr>
        <w:t>предусмотренную У</w:t>
      </w:r>
      <w:r w:rsidRPr="00981AA0">
        <w:rPr>
          <w:sz w:val="20"/>
          <w:szCs w:val="20"/>
          <w:lang w:eastAsia="ru-RU"/>
        </w:rPr>
        <w:t>ставом,</w:t>
      </w:r>
      <w:r w:rsidR="007252BA" w:rsidRPr="00981AA0">
        <w:rPr>
          <w:sz w:val="20"/>
          <w:szCs w:val="20"/>
          <w:lang w:eastAsia="ru-RU"/>
        </w:rPr>
        <w:t xml:space="preserve"> на</w:t>
      </w:r>
      <w:r w:rsidR="008F4922" w:rsidRPr="00981AA0">
        <w:rPr>
          <w:sz w:val="20"/>
          <w:szCs w:val="20"/>
          <w:lang w:eastAsia="ru-RU"/>
        </w:rPr>
        <w:t xml:space="preserve"> </w:t>
      </w:r>
      <w:r w:rsidR="007252BA" w:rsidRPr="00981AA0">
        <w:rPr>
          <w:sz w:val="20"/>
          <w:szCs w:val="20"/>
          <w:lang w:eastAsia="ru-RU"/>
        </w:rPr>
        <w:t xml:space="preserve">территории </w:t>
      </w:r>
      <w:r w:rsidR="008F4922" w:rsidRPr="00981AA0">
        <w:rPr>
          <w:sz w:val="20"/>
          <w:szCs w:val="20"/>
          <w:lang w:eastAsia="ru-RU"/>
        </w:rPr>
        <w:t>города Воскресенск Московской области</w:t>
      </w:r>
      <w:r w:rsidRPr="00981AA0">
        <w:rPr>
          <w:sz w:val="20"/>
          <w:szCs w:val="20"/>
          <w:lang w:eastAsia="ru-RU"/>
        </w:rPr>
        <w:t>. Движение</w:t>
      </w:r>
      <w:r w:rsidR="008F4922" w:rsidRPr="00981AA0">
        <w:rPr>
          <w:sz w:val="20"/>
          <w:szCs w:val="20"/>
          <w:lang w:eastAsia="ru-RU"/>
        </w:rPr>
        <w:t xml:space="preserve"> может </w:t>
      </w:r>
      <w:r w:rsidRPr="00981AA0">
        <w:rPr>
          <w:sz w:val="20"/>
          <w:szCs w:val="20"/>
          <w:lang w:eastAsia="ru-RU"/>
        </w:rPr>
        <w:t>вести</w:t>
      </w:r>
      <w:r w:rsidR="008F4922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эту</w:t>
      </w:r>
      <w:r w:rsidR="008F4922" w:rsidRPr="00981AA0">
        <w:rPr>
          <w:sz w:val="20"/>
          <w:szCs w:val="20"/>
          <w:lang w:eastAsia="ru-RU"/>
        </w:rPr>
        <w:t xml:space="preserve"> </w:t>
      </w:r>
      <w:r w:rsidR="001F6D71" w:rsidRPr="00981AA0">
        <w:rPr>
          <w:sz w:val="20"/>
          <w:szCs w:val="20"/>
          <w:lang w:eastAsia="ru-RU"/>
        </w:rPr>
        <w:t>деятельность на территории</w:t>
      </w:r>
      <w:r w:rsidRPr="00981AA0">
        <w:rPr>
          <w:sz w:val="20"/>
          <w:szCs w:val="20"/>
          <w:lang w:eastAsia="ru-RU"/>
        </w:rPr>
        <w:t xml:space="preserve"> других субъектов Российской Федерации</w:t>
      </w:r>
      <w:r w:rsidR="008F4922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 порядке, предусмотренном действующим законодательством.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Место нахождения совета Движения </w:t>
      </w:r>
      <w:r w:rsidR="008F4922" w:rsidRPr="00981AA0">
        <w:rPr>
          <w:sz w:val="20"/>
          <w:szCs w:val="20"/>
          <w:lang w:eastAsia="ru-RU"/>
        </w:rPr>
        <w:t>–</w:t>
      </w:r>
      <w:r w:rsidRPr="00981AA0">
        <w:rPr>
          <w:sz w:val="20"/>
          <w:szCs w:val="20"/>
          <w:lang w:eastAsia="ru-RU"/>
        </w:rPr>
        <w:t xml:space="preserve"> город</w:t>
      </w:r>
      <w:r w:rsidR="008F4922" w:rsidRPr="00981AA0">
        <w:rPr>
          <w:sz w:val="20"/>
          <w:szCs w:val="20"/>
          <w:lang w:eastAsia="ru-RU"/>
        </w:rPr>
        <w:t xml:space="preserve"> Воскресенск</w:t>
      </w:r>
      <w:r w:rsidRPr="00981AA0">
        <w:rPr>
          <w:sz w:val="20"/>
          <w:szCs w:val="20"/>
          <w:lang w:eastAsia="ru-RU"/>
        </w:rPr>
        <w:t>.</w:t>
      </w:r>
    </w:p>
    <w:p w:rsidR="008F4922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Цели и задачи Движения</w:t>
      </w:r>
    </w:p>
    <w:p w:rsidR="003C3A0C" w:rsidRPr="00981AA0" w:rsidRDefault="00F23284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  <w:lang w:eastAsia="ru-RU"/>
        </w:rPr>
        <w:t xml:space="preserve">Целями Движения </w:t>
      </w:r>
      <w:r w:rsidR="003C3A0C" w:rsidRPr="00981AA0">
        <w:rPr>
          <w:sz w:val="20"/>
          <w:szCs w:val="20"/>
          <w:lang w:eastAsia="ru-RU"/>
        </w:rPr>
        <w:t>является</w:t>
      </w:r>
      <w:r w:rsidR="003C3A0C" w:rsidRPr="00981AA0">
        <w:rPr>
          <w:sz w:val="20"/>
          <w:szCs w:val="20"/>
        </w:rPr>
        <w:t>:</w:t>
      </w:r>
    </w:p>
    <w:p w:rsidR="00FC38B3" w:rsidRPr="00981AA0" w:rsidRDefault="00FC38B3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объединение неравнодушных граждан для целей реализации прав населения Российской Федерации на благоприятную окружающую среду, закрепленных ст.42 Конституции Российской Федерации;</w:t>
      </w:r>
    </w:p>
    <w:p w:rsidR="00FF2045" w:rsidRPr="00981AA0" w:rsidRDefault="00234E15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у</w:t>
      </w:r>
      <w:r w:rsidR="00FF2045" w:rsidRPr="00981AA0">
        <w:rPr>
          <w:sz w:val="20"/>
          <w:szCs w:val="20"/>
        </w:rPr>
        <w:t>частие в порядке, предусмотренном действующим законодательством Российской Федерации и содействие в реализации федеральной политики и федеральных программ в области экологии и экологического развития;</w:t>
      </w:r>
    </w:p>
    <w:p w:rsidR="00234E15" w:rsidRPr="00981AA0" w:rsidRDefault="00234E15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содействие росту социальной активности в сфере экологии в обществе;</w:t>
      </w:r>
    </w:p>
    <w:p w:rsidR="00234E15" w:rsidRPr="00981AA0" w:rsidRDefault="00737E2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в</w:t>
      </w:r>
      <w:r w:rsidR="00234E15" w:rsidRPr="00981AA0">
        <w:rPr>
          <w:sz w:val="20"/>
          <w:szCs w:val="20"/>
        </w:rPr>
        <w:t xml:space="preserve">овлечение населения в вопросы защиты, охраны и восстановления экологии; </w:t>
      </w:r>
    </w:p>
    <w:p w:rsidR="00234E15" w:rsidRPr="00981AA0" w:rsidRDefault="00737E2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р</w:t>
      </w:r>
      <w:r w:rsidR="00234E15" w:rsidRPr="00981AA0">
        <w:rPr>
          <w:sz w:val="20"/>
          <w:szCs w:val="20"/>
        </w:rPr>
        <w:t>азвитие воспитания и культуры в сфере экологии, включая ресурсосбережение</w:t>
      </w:r>
      <w:r w:rsidRPr="00981AA0">
        <w:rPr>
          <w:sz w:val="20"/>
          <w:szCs w:val="20"/>
        </w:rPr>
        <w:t xml:space="preserve"> и</w:t>
      </w:r>
      <w:r w:rsidR="00234E15" w:rsidRPr="00981AA0">
        <w:rPr>
          <w:sz w:val="20"/>
          <w:szCs w:val="20"/>
        </w:rPr>
        <w:t xml:space="preserve"> энергосбережение; </w:t>
      </w:r>
    </w:p>
    <w:p w:rsidR="00234E15" w:rsidRPr="00981AA0" w:rsidRDefault="00737E2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о</w:t>
      </w:r>
      <w:r w:rsidR="00234E15" w:rsidRPr="00981AA0">
        <w:rPr>
          <w:sz w:val="20"/>
          <w:szCs w:val="20"/>
        </w:rPr>
        <w:t xml:space="preserve">существление просветительской деятельности в сфере экологии; </w:t>
      </w:r>
    </w:p>
    <w:p w:rsidR="00234E15" w:rsidRPr="00981AA0" w:rsidRDefault="00737E2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п</w:t>
      </w:r>
      <w:r w:rsidR="00234E15" w:rsidRPr="00981AA0">
        <w:rPr>
          <w:sz w:val="20"/>
          <w:szCs w:val="20"/>
        </w:rPr>
        <w:t>ропаганда экологически безопасного, бережного образа жизни, сохранения экосистем, нейтрализации, предупреждения и пресечения: негативного воздействия на экологию, нерационального использования экосистем, включая природ</w:t>
      </w:r>
      <w:r w:rsidRPr="00981AA0">
        <w:rPr>
          <w:sz w:val="20"/>
          <w:szCs w:val="20"/>
        </w:rPr>
        <w:t>ные ресурсы</w:t>
      </w:r>
      <w:r w:rsidR="00234E15" w:rsidRPr="00981AA0">
        <w:rPr>
          <w:sz w:val="20"/>
          <w:szCs w:val="20"/>
        </w:rPr>
        <w:t xml:space="preserve"> и энергоресурсы; </w:t>
      </w:r>
    </w:p>
    <w:p w:rsidR="00234E15" w:rsidRPr="00981AA0" w:rsidRDefault="00737E2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а</w:t>
      </w:r>
      <w:r w:rsidR="00234E15" w:rsidRPr="00981AA0">
        <w:rPr>
          <w:sz w:val="20"/>
          <w:szCs w:val="20"/>
        </w:rPr>
        <w:t xml:space="preserve">ктивное лоббирование способов и мер решения проблем экологии, в том числе эффективного использования ресурсов, в целях принятия соответствующих решений уполномоченными органами и организациями и реализации таких решений; </w:t>
      </w:r>
    </w:p>
    <w:p w:rsidR="003C3A0C" w:rsidRPr="00981AA0" w:rsidRDefault="003C3A0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lastRenderedPageBreak/>
        <w:t>содействие устойчивому развитию Воскресенска на основе сбалансированного сосуществования окружающей среды и человека;</w:t>
      </w:r>
    </w:p>
    <w:p w:rsidR="003C3A0C" w:rsidRPr="00981AA0" w:rsidRDefault="003C3A0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объединение и привлечение к совместной деятельности по сбалансированному природопользованию всех общественных сил и отдельных граждан;</w:t>
      </w:r>
    </w:p>
    <w:p w:rsidR="003F7911" w:rsidRPr="00981AA0" w:rsidRDefault="003C3A0C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 xml:space="preserve">содействие формированию экологически ориентированного гражданского общества и его взаимодействию с государственными органами. 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  <w:lang w:eastAsia="ru-RU"/>
        </w:rPr>
        <w:t>Для достижения этих целей Движение</w:t>
      </w:r>
      <w:r w:rsidR="003C3A0C" w:rsidRPr="00981AA0">
        <w:rPr>
          <w:sz w:val="20"/>
          <w:szCs w:val="20"/>
        </w:rPr>
        <w:t xml:space="preserve"> решает следующие задачи: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у</w:t>
      </w:r>
      <w:r w:rsidR="003C3A0C" w:rsidRPr="00981AA0">
        <w:rPr>
          <w:sz w:val="20"/>
          <w:szCs w:val="20"/>
        </w:rPr>
        <w:t>частие в разработке законодательных актов в области экологии, охраны окружающей среды и рационального природопользования, выработка предложений по соответствующим разделам для органов государственной власти;</w:t>
      </w:r>
    </w:p>
    <w:p w:rsidR="00F93658" w:rsidRPr="00981AA0" w:rsidRDefault="00F93658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обеспечение и организация общественного контроля в сфере экологии;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п</w:t>
      </w:r>
      <w:r w:rsidR="003C3A0C" w:rsidRPr="00981AA0">
        <w:rPr>
          <w:sz w:val="20"/>
          <w:szCs w:val="20"/>
        </w:rPr>
        <w:t>роведение общественной экологической экспертизы;</w:t>
      </w:r>
    </w:p>
    <w:p w:rsidR="00F93658" w:rsidRPr="00981AA0" w:rsidRDefault="00F93658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 xml:space="preserve">приобретение и раскрытие достоверной информации об экологическом состоянии (экологический мониторинг): </w:t>
      </w:r>
    </w:p>
    <w:p w:rsidR="00F93658" w:rsidRPr="00981AA0" w:rsidRDefault="00F93658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 xml:space="preserve">-сбор информации, связанной с состоянием экологии, экологическими проблемами; </w:t>
      </w:r>
    </w:p>
    <w:p w:rsidR="00F93658" w:rsidRPr="00981AA0" w:rsidRDefault="00F93658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 xml:space="preserve">-представление информации для различных типов аудитории; 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с</w:t>
      </w:r>
      <w:r w:rsidR="003C3A0C" w:rsidRPr="00981AA0">
        <w:rPr>
          <w:sz w:val="20"/>
          <w:szCs w:val="20"/>
        </w:rPr>
        <w:t>одействие производству экологически чистой продукции;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с</w:t>
      </w:r>
      <w:r w:rsidR="003C3A0C" w:rsidRPr="00981AA0">
        <w:rPr>
          <w:sz w:val="20"/>
          <w:szCs w:val="20"/>
        </w:rPr>
        <w:t>одействие развитию и оптимизации сети особо охраняемых территорий</w:t>
      </w:r>
      <w:r w:rsidRPr="00981AA0">
        <w:rPr>
          <w:sz w:val="20"/>
          <w:szCs w:val="20"/>
        </w:rPr>
        <w:t>;</w:t>
      </w:r>
    </w:p>
    <w:p w:rsidR="003F7911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с</w:t>
      </w:r>
      <w:r w:rsidR="003C3A0C" w:rsidRPr="00981AA0">
        <w:rPr>
          <w:sz w:val="20"/>
          <w:szCs w:val="20"/>
        </w:rPr>
        <w:t>одействие развитию экологического туризма;</w:t>
      </w:r>
    </w:p>
    <w:p w:rsidR="003C3A0C" w:rsidRPr="00981AA0" w:rsidRDefault="003F7911" w:rsidP="00670ADB">
      <w:pPr>
        <w:jc w:val="both"/>
        <w:rPr>
          <w:sz w:val="20"/>
          <w:szCs w:val="20"/>
        </w:rPr>
      </w:pPr>
      <w:r w:rsidRPr="00981AA0">
        <w:rPr>
          <w:sz w:val="20"/>
          <w:szCs w:val="20"/>
        </w:rPr>
        <w:t>у</w:t>
      </w:r>
      <w:r w:rsidR="003C3A0C" w:rsidRPr="00981AA0">
        <w:rPr>
          <w:sz w:val="20"/>
          <w:szCs w:val="20"/>
        </w:rPr>
        <w:t>частие в экологическом образовании и просвещении населения</w:t>
      </w:r>
      <w:r w:rsidR="00F93658" w:rsidRPr="00981AA0">
        <w:rPr>
          <w:sz w:val="20"/>
          <w:szCs w:val="20"/>
        </w:rPr>
        <w:t>.</w:t>
      </w:r>
    </w:p>
    <w:p w:rsidR="00840A0B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Права Движения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 имеет</w:t>
      </w:r>
      <w:r w:rsidR="00840A0B" w:rsidRPr="00981AA0">
        <w:rPr>
          <w:sz w:val="20"/>
          <w:szCs w:val="20"/>
          <w:lang w:eastAsia="ru-RU"/>
        </w:rPr>
        <w:t xml:space="preserve"> право в</w:t>
      </w:r>
      <w:r w:rsidRPr="00981AA0">
        <w:rPr>
          <w:sz w:val="20"/>
          <w:szCs w:val="20"/>
          <w:lang w:eastAsia="ru-RU"/>
        </w:rPr>
        <w:t xml:space="preserve"> порядке,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предусмотренном действующим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законодательством: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свободно распространять информацию о своей деятельности;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участвовать в выработке решений органов государственной власти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 органов местного самоуправления;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проводить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собрания,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митинги,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демонстрации,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шествия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пикетирование;</w:t>
      </w:r>
    </w:p>
    <w:p w:rsidR="00840A0B" w:rsidRPr="00981AA0" w:rsidRDefault="00840A0B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учреждать средства</w:t>
      </w:r>
      <w:r w:rsidR="00F23284" w:rsidRPr="00981AA0">
        <w:rPr>
          <w:sz w:val="20"/>
          <w:szCs w:val="20"/>
          <w:lang w:eastAsia="ru-RU"/>
        </w:rPr>
        <w:t xml:space="preserve"> массовой информации и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вести издательскую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деятельность;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представлять и</w:t>
      </w:r>
      <w:r w:rsidR="00840A0B" w:rsidRPr="00981AA0">
        <w:rPr>
          <w:sz w:val="20"/>
          <w:szCs w:val="20"/>
          <w:lang w:eastAsia="ru-RU"/>
        </w:rPr>
        <w:t xml:space="preserve"> защищать свои права, законные</w:t>
      </w:r>
      <w:r w:rsidRPr="00981AA0">
        <w:rPr>
          <w:sz w:val="20"/>
          <w:szCs w:val="20"/>
          <w:lang w:eastAsia="ru-RU"/>
        </w:rPr>
        <w:t xml:space="preserve"> интересы своих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участников,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а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также</w:t>
      </w:r>
      <w:r w:rsidR="00840A0B" w:rsidRPr="00981AA0">
        <w:rPr>
          <w:sz w:val="20"/>
          <w:szCs w:val="20"/>
          <w:lang w:eastAsia="ru-RU"/>
        </w:rPr>
        <w:t xml:space="preserve"> других</w:t>
      </w:r>
      <w:r w:rsidRPr="00981AA0">
        <w:rPr>
          <w:sz w:val="20"/>
          <w:szCs w:val="20"/>
          <w:lang w:eastAsia="ru-RU"/>
        </w:rPr>
        <w:t xml:space="preserve"> граждан в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органах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государственной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власти,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органах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местного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самоуправления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</w:t>
      </w:r>
      <w:r w:rsidR="00840A0B" w:rsidRPr="00981AA0">
        <w:rPr>
          <w:sz w:val="20"/>
          <w:szCs w:val="20"/>
          <w:lang w:eastAsia="ru-RU"/>
        </w:rPr>
        <w:t xml:space="preserve"> о</w:t>
      </w:r>
      <w:r w:rsidRPr="00981AA0">
        <w:rPr>
          <w:sz w:val="20"/>
          <w:szCs w:val="20"/>
          <w:lang w:eastAsia="ru-RU"/>
        </w:rPr>
        <w:t>бщественных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объединениях;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осуществлять в</w:t>
      </w:r>
      <w:r w:rsidR="00840A0B" w:rsidRPr="00981AA0">
        <w:rPr>
          <w:sz w:val="20"/>
          <w:szCs w:val="20"/>
          <w:lang w:eastAsia="ru-RU"/>
        </w:rPr>
        <w:t xml:space="preserve"> полном </w:t>
      </w:r>
      <w:r w:rsidRPr="00981AA0">
        <w:rPr>
          <w:sz w:val="20"/>
          <w:szCs w:val="20"/>
          <w:lang w:eastAsia="ru-RU"/>
        </w:rPr>
        <w:t>объеме полномочия,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предусмотренные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законами об общественных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объединениях;</w:t>
      </w:r>
    </w:p>
    <w:p w:rsidR="00840A0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выступать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 инициативами по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различным вопросам,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вносить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предложения в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органы государственной власти;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участвовать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 избирательных кампаниях;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выступать учредителем других некоммерческих организаций;</w:t>
      </w:r>
    </w:p>
    <w:p w:rsidR="008D050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lastRenderedPageBreak/>
        <w:t>вступать в качестве члена в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общественные объединения,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быть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участником</w:t>
      </w:r>
      <w:r w:rsidR="00840A0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общественных объединений, а также совместно с другими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некоммерческими организациями создавать союзы и ассоциации;</w:t>
      </w:r>
    </w:p>
    <w:p w:rsidR="008D050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поддерживать прямые международные контакты и связи;</w:t>
      </w:r>
    </w:p>
    <w:p w:rsidR="008D050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открывать свои структурные подразделения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(организации,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отделения или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филиалы и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представительства) на территории других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субъектов Российской Федерации и в иностранных государствах;</w:t>
      </w:r>
    </w:p>
    <w:p w:rsidR="008D050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вести предпринимательскую деятельность постольку, поскольку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это служит достижению уставных целей Движения,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 соответствующую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этим целям. Доходы от предпринимательской деятельности Движения не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могут быть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перераспределены между учредителями и</w:t>
      </w:r>
      <w:r w:rsidR="008D0504" w:rsidRPr="00981AA0">
        <w:rPr>
          <w:sz w:val="20"/>
          <w:szCs w:val="20"/>
          <w:lang w:eastAsia="ru-RU"/>
        </w:rPr>
        <w:t>/</w:t>
      </w:r>
      <w:r w:rsidRPr="00981AA0">
        <w:rPr>
          <w:sz w:val="20"/>
          <w:szCs w:val="20"/>
          <w:lang w:eastAsia="ru-RU"/>
        </w:rPr>
        <w:t>или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участниками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Движения и должны использоваться только для достижения уставных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целей;</w:t>
      </w:r>
    </w:p>
    <w:p w:rsidR="008D0504" w:rsidRPr="00981AA0" w:rsidRDefault="008D050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создавать хозяйственные</w:t>
      </w:r>
      <w:r w:rsidR="00F23284" w:rsidRPr="00981AA0">
        <w:rPr>
          <w:sz w:val="20"/>
          <w:szCs w:val="20"/>
          <w:lang w:eastAsia="ru-RU"/>
        </w:rPr>
        <w:t xml:space="preserve"> товарищества и</w:t>
      </w:r>
      <w:r w:rsidRPr="00981AA0">
        <w:rPr>
          <w:sz w:val="20"/>
          <w:szCs w:val="20"/>
          <w:lang w:eastAsia="ru-RU"/>
        </w:rPr>
        <w:t xml:space="preserve"> общества, </w:t>
      </w:r>
      <w:r w:rsidR="00F23284" w:rsidRPr="00981AA0">
        <w:rPr>
          <w:sz w:val="20"/>
          <w:szCs w:val="20"/>
          <w:lang w:eastAsia="ru-RU"/>
        </w:rPr>
        <w:t>а также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приобретать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имущество, предназначенное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для ведения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предпринимательской</w:t>
      </w:r>
      <w:r w:rsidRPr="00981AA0">
        <w:rPr>
          <w:sz w:val="20"/>
          <w:szCs w:val="20"/>
          <w:lang w:eastAsia="ru-RU"/>
        </w:rPr>
        <w:t xml:space="preserve"> д</w:t>
      </w:r>
      <w:r w:rsidR="00F23284" w:rsidRPr="00981AA0">
        <w:rPr>
          <w:sz w:val="20"/>
          <w:szCs w:val="20"/>
          <w:lang w:eastAsia="ru-RU"/>
        </w:rPr>
        <w:t>еятельности.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Движение </w:t>
      </w:r>
      <w:r w:rsidR="008D0504" w:rsidRPr="00981AA0">
        <w:rPr>
          <w:sz w:val="20"/>
          <w:szCs w:val="20"/>
          <w:lang w:eastAsia="ru-RU"/>
        </w:rPr>
        <w:t xml:space="preserve">может </w:t>
      </w:r>
      <w:r w:rsidRPr="00981AA0">
        <w:rPr>
          <w:sz w:val="20"/>
          <w:szCs w:val="20"/>
          <w:lang w:eastAsia="ru-RU"/>
        </w:rPr>
        <w:t>осуществлять иные</w:t>
      </w:r>
      <w:r w:rsidR="008D0504" w:rsidRPr="00981AA0">
        <w:rPr>
          <w:sz w:val="20"/>
          <w:szCs w:val="20"/>
          <w:lang w:eastAsia="ru-RU"/>
        </w:rPr>
        <w:t xml:space="preserve"> п</w:t>
      </w:r>
      <w:r w:rsidRPr="00981AA0">
        <w:rPr>
          <w:sz w:val="20"/>
          <w:szCs w:val="20"/>
          <w:lang w:eastAsia="ru-RU"/>
        </w:rPr>
        <w:t>рава,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предусмотренные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действующим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законодательством</w:t>
      </w:r>
      <w:r w:rsidR="008D050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Российской Федерации и соответствующие уставным целям и задачам Движения.</w:t>
      </w:r>
    </w:p>
    <w:p w:rsidR="00F23284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Обязанности Движения</w:t>
      </w:r>
    </w:p>
    <w:p w:rsidR="008D050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 обязано:</w:t>
      </w:r>
    </w:p>
    <w:p w:rsidR="008D0504" w:rsidRPr="00981AA0" w:rsidRDefault="008D050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</w:t>
      </w:r>
      <w:r w:rsidR="00F23284" w:rsidRPr="00981AA0">
        <w:rPr>
          <w:sz w:val="20"/>
          <w:szCs w:val="20"/>
          <w:lang w:eastAsia="ru-RU"/>
        </w:rPr>
        <w:t>облюдать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законодательство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Российской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Федерации,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общепризнанные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принципы и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нормы международного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права, касающиеся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сферы своей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деятельности, а также нормы, предусмотренные настоящим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уставом и иными учредительными документами;</w:t>
      </w:r>
    </w:p>
    <w:p w:rsidR="00A06A45" w:rsidRPr="00981AA0" w:rsidRDefault="008D050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публиковать ежегодно отчет</w:t>
      </w:r>
      <w:r w:rsidR="00F23284" w:rsidRPr="00981AA0">
        <w:rPr>
          <w:sz w:val="20"/>
          <w:szCs w:val="20"/>
          <w:lang w:eastAsia="ru-RU"/>
        </w:rPr>
        <w:t xml:space="preserve"> об использовании своего имущества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или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обеспечивать доступ для ознакомления с указанным отчетом;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ежегодно информировать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орган,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зарегистрировавший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настоящий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устав, о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продолжении своей деятельности, указывая действительное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место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нахождения постоянно действующего руководящего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органа, его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название и данные о руководителях;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представляет по </w:t>
      </w:r>
      <w:r w:rsidR="00A06A45" w:rsidRPr="00981AA0">
        <w:rPr>
          <w:sz w:val="20"/>
          <w:szCs w:val="20"/>
          <w:lang w:eastAsia="ru-RU"/>
        </w:rPr>
        <w:t xml:space="preserve">запросу органа, </w:t>
      </w:r>
      <w:r w:rsidRPr="00981AA0">
        <w:rPr>
          <w:sz w:val="20"/>
          <w:szCs w:val="20"/>
          <w:lang w:eastAsia="ru-RU"/>
        </w:rPr>
        <w:t>регистрирующего общественные</w:t>
      </w:r>
      <w:r w:rsidR="00A06A45" w:rsidRPr="00981AA0">
        <w:rPr>
          <w:sz w:val="20"/>
          <w:szCs w:val="20"/>
          <w:lang w:eastAsia="ru-RU"/>
        </w:rPr>
        <w:t xml:space="preserve"> о</w:t>
      </w:r>
      <w:r w:rsidRPr="00981AA0">
        <w:rPr>
          <w:sz w:val="20"/>
          <w:szCs w:val="20"/>
          <w:lang w:eastAsia="ru-RU"/>
        </w:rPr>
        <w:t>бъединения, документы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решениями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руководящих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органов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должностных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лиц Движения, а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также годовые и квартальные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отчеты о</w:t>
      </w:r>
      <w:r w:rsidR="00A06A45" w:rsidRPr="00981AA0">
        <w:rPr>
          <w:sz w:val="20"/>
          <w:szCs w:val="20"/>
          <w:lang w:eastAsia="ru-RU"/>
        </w:rPr>
        <w:t xml:space="preserve"> своей деятельности</w:t>
      </w:r>
      <w:r w:rsidRPr="00981AA0">
        <w:rPr>
          <w:sz w:val="20"/>
          <w:szCs w:val="20"/>
          <w:lang w:eastAsia="ru-RU"/>
        </w:rPr>
        <w:t xml:space="preserve"> в объеме сведений, направляемых в налоговые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органы;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допускать представителей органа,</w:t>
      </w:r>
      <w:r w:rsidR="00A06A45" w:rsidRPr="00981AA0">
        <w:rPr>
          <w:sz w:val="20"/>
          <w:szCs w:val="20"/>
          <w:lang w:eastAsia="ru-RU"/>
        </w:rPr>
        <w:t xml:space="preserve"> регистрирующего общественные о</w:t>
      </w:r>
      <w:r w:rsidRPr="00981AA0">
        <w:rPr>
          <w:sz w:val="20"/>
          <w:szCs w:val="20"/>
          <w:lang w:eastAsia="ru-RU"/>
        </w:rPr>
        <w:t>бъединения, на проводимые Движением мероприятия;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оказывать содействие представителям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органа, регистрирующего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общественные объединения, в ознакомлении с деятельностью Движения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связи с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достижением уставных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целей и соблюдением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законодательства Российской Федерации.</w:t>
      </w:r>
    </w:p>
    <w:p w:rsidR="00A06A45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Участники Движения, их права и обязанности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Участниками Движения могут быть граждане, достигшие 18 лет, и</w:t>
      </w:r>
      <w:r w:rsidR="00A06A45" w:rsidRPr="00981AA0">
        <w:rPr>
          <w:sz w:val="20"/>
          <w:szCs w:val="20"/>
          <w:lang w:eastAsia="ru-RU"/>
        </w:rPr>
        <w:t xml:space="preserve"> юридические лица - общественные </w:t>
      </w:r>
      <w:r w:rsidRPr="00981AA0">
        <w:rPr>
          <w:sz w:val="20"/>
          <w:szCs w:val="20"/>
          <w:lang w:eastAsia="ru-RU"/>
        </w:rPr>
        <w:t>объединения, выразившие поддержку целям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Движения и</w:t>
      </w:r>
      <w:r w:rsidR="00A06A45" w:rsidRPr="00981AA0">
        <w:rPr>
          <w:sz w:val="20"/>
          <w:szCs w:val="20"/>
          <w:lang w:eastAsia="ru-RU"/>
        </w:rPr>
        <w:t>/</w:t>
      </w:r>
      <w:r w:rsidRPr="00981AA0">
        <w:rPr>
          <w:sz w:val="20"/>
          <w:szCs w:val="20"/>
          <w:lang w:eastAsia="ru-RU"/>
        </w:rPr>
        <w:t>или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его конкретным акциям.</w:t>
      </w:r>
    </w:p>
    <w:p w:rsidR="00A06A45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Иностранные граждане 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лица без гражданства наравне с гражданами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Российской Федерации могут быть участниками Движения.</w:t>
      </w:r>
    </w:p>
    <w:p w:rsidR="00A06A45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Учредители Движения являются участниками и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имеют соответствующие права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 обязанности.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lastRenderedPageBreak/>
        <w:t>Участники Движения - физические и юридические лица</w:t>
      </w:r>
      <w:r w:rsidR="00A06A45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- имеют равные права и несут равные обязанности.</w:t>
      </w:r>
    </w:p>
    <w:p w:rsidR="00A06A45" w:rsidRPr="00981AA0" w:rsidRDefault="00A06A45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Каждый участник (для </w:t>
      </w:r>
      <w:r w:rsidR="00F23284" w:rsidRPr="00981AA0">
        <w:rPr>
          <w:sz w:val="20"/>
          <w:szCs w:val="20"/>
          <w:lang w:eastAsia="ru-RU"/>
        </w:rPr>
        <w:t>юридических лиц - через представителей)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имеет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право: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принимать участие в общих собраниях;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избирать и быть</w:t>
      </w:r>
      <w:r w:rsidR="00515743" w:rsidRPr="00981AA0">
        <w:rPr>
          <w:sz w:val="20"/>
          <w:szCs w:val="20"/>
          <w:lang w:eastAsia="ru-RU"/>
        </w:rPr>
        <w:t xml:space="preserve"> избранным </w:t>
      </w:r>
      <w:r w:rsidRPr="00981AA0">
        <w:rPr>
          <w:sz w:val="20"/>
          <w:szCs w:val="20"/>
          <w:lang w:eastAsia="ru-RU"/>
        </w:rPr>
        <w:t>в руководящие и контрольно-ревизионный органы Движения;</w:t>
      </w:r>
    </w:p>
    <w:p w:rsidR="00515743" w:rsidRPr="00981AA0" w:rsidRDefault="00515743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</w:t>
      </w:r>
      <w:r w:rsidR="00F23284" w:rsidRPr="00981AA0">
        <w:rPr>
          <w:sz w:val="20"/>
          <w:szCs w:val="20"/>
          <w:lang w:eastAsia="ru-RU"/>
        </w:rPr>
        <w:t>частвовать во всех мероприятиях, проводимых Движением;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вносить предложения в любые органы </w:t>
      </w:r>
      <w:r w:rsidR="00515743" w:rsidRPr="00981AA0">
        <w:rPr>
          <w:sz w:val="20"/>
          <w:szCs w:val="20"/>
          <w:lang w:eastAsia="ru-RU"/>
        </w:rPr>
        <w:t xml:space="preserve">Движения </w:t>
      </w:r>
      <w:r w:rsidRPr="00981AA0">
        <w:rPr>
          <w:sz w:val="20"/>
          <w:szCs w:val="20"/>
          <w:lang w:eastAsia="ru-RU"/>
        </w:rPr>
        <w:t>по вопросам,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связанным с его деятельностью;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получать информацию о планируемых Движением мероприятиях;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пользоваться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 установленном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порядке принадлежащим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или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арендованным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Движением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имуществом: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средствами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транспорта,</w:t>
      </w:r>
      <w:r w:rsidR="00515743" w:rsidRPr="00981AA0">
        <w:rPr>
          <w:sz w:val="20"/>
          <w:szCs w:val="20"/>
          <w:lang w:eastAsia="ru-RU"/>
        </w:rPr>
        <w:t xml:space="preserve"> множительной техникой и </w:t>
      </w:r>
      <w:r w:rsidRPr="00981AA0">
        <w:rPr>
          <w:sz w:val="20"/>
          <w:szCs w:val="20"/>
          <w:lang w:eastAsia="ru-RU"/>
        </w:rPr>
        <w:t>так далее.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Участники Движения обязаны:</w:t>
      </w:r>
    </w:p>
    <w:p w:rsidR="00515743" w:rsidRPr="00981AA0" w:rsidRDefault="00515743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соблюдать У</w:t>
      </w:r>
      <w:r w:rsidR="00F23284" w:rsidRPr="00981AA0">
        <w:rPr>
          <w:sz w:val="20"/>
          <w:szCs w:val="20"/>
          <w:lang w:eastAsia="ru-RU"/>
        </w:rPr>
        <w:t>став Движения;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выполнять решения руководящих органов Движения;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активно участвовать в работе органов, в которые они избраны.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Участники</w:t>
      </w:r>
      <w:r w:rsidR="00515743" w:rsidRPr="00981AA0">
        <w:rPr>
          <w:sz w:val="20"/>
          <w:szCs w:val="20"/>
          <w:lang w:eastAsia="ru-RU"/>
        </w:rPr>
        <w:t xml:space="preserve"> Движения, </w:t>
      </w:r>
      <w:r w:rsidRPr="00981AA0">
        <w:rPr>
          <w:sz w:val="20"/>
          <w:szCs w:val="20"/>
          <w:lang w:eastAsia="ru-RU"/>
        </w:rPr>
        <w:t>желающие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принимать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участие</w:t>
      </w:r>
      <w:r w:rsidR="00515743" w:rsidRPr="00981AA0">
        <w:rPr>
          <w:sz w:val="20"/>
          <w:szCs w:val="20"/>
          <w:lang w:eastAsia="ru-RU"/>
        </w:rPr>
        <w:t xml:space="preserve"> в </w:t>
      </w:r>
      <w:r w:rsidRPr="00981AA0">
        <w:rPr>
          <w:sz w:val="20"/>
          <w:szCs w:val="20"/>
          <w:lang w:eastAsia="ru-RU"/>
        </w:rPr>
        <w:t>общем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собрании,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ежегодно направляют в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совет Движения уведомление,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в котором должна быть</w:t>
      </w:r>
      <w:r w:rsidR="00515743" w:rsidRPr="00981AA0">
        <w:rPr>
          <w:sz w:val="20"/>
          <w:szCs w:val="20"/>
          <w:lang w:eastAsia="ru-RU"/>
        </w:rPr>
        <w:t xml:space="preserve"> выражена поддержка целям </w:t>
      </w:r>
      <w:r w:rsidRPr="00981AA0">
        <w:rPr>
          <w:sz w:val="20"/>
          <w:szCs w:val="20"/>
          <w:lang w:eastAsia="ru-RU"/>
        </w:rPr>
        <w:t>Движения и</w:t>
      </w:r>
      <w:r w:rsidR="00515743" w:rsidRPr="00981AA0">
        <w:rPr>
          <w:sz w:val="20"/>
          <w:szCs w:val="20"/>
          <w:lang w:eastAsia="ru-RU"/>
        </w:rPr>
        <w:t>/</w:t>
      </w:r>
      <w:r w:rsidRPr="00981AA0">
        <w:rPr>
          <w:sz w:val="20"/>
          <w:szCs w:val="20"/>
          <w:lang w:eastAsia="ru-RU"/>
        </w:rPr>
        <w:t>или его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конкретным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акциям,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указаны</w:t>
      </w:r>
      <w:r w:rsidR="00515743" w:rsidRPr="00981AA0">
        <w:rPr>
          <w:sz w:val="20"/>
          <w:szCs w:val="20"/>
          <w:lang w:eastAsia="ru-RU"/>
        </w:rPr>
        <w:t xml:space="preserve"> с</w:t>
      </w:r>
      <w:r w:rsidRPr="00981AA0">
        <w:rPr>
          <w:sz w:val="20"/>
          <w:szCs w:val="20"/>
          <w:lang w:eastAsia="ru-RU"/>
        </w:rPr>
        <w:t>вои имя,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фамилия </w:t>
      </w:r>
      <w:r w:rsidR="00515743" w:rsidRPr="00981AA0">
        <w:rPr>
          <w:sz w:val="20"/>
          <w:szCs w:val="20"/>
          <w:lang w:eastAsia="ru-RU"/>
        </w:rPr>
        <w:t>(</w:t>
      </w:r>
      <w:r w:rsidRPr="00981AA0">
        <w:rPr>
          <w:sz w:val="20"/>
          <w:szCs w:val="20"/>
          <w:lang w:eastAsia="ru-RU"/>
        </w:rPr>
        <w:t>или название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общественного объединения), адрес</w:t>
      </w:r>
      <w:r w:rsidR="00515743" w:rsidRPr="00981AA0">
        <w:rPr>
          <w:sz w:val="20"/>
          <w:szCs w:val="20"/>
          <w:lang w:eastAsia="ru-RU"/>
        </w:rPr>
        <w:t xml:space="preserve"> и номер </w:t>
      </w:r>
      <w:r w:rsidRPr="00981AA0">
        <w:rPr>
          <w:sz w:val="20"/>
          <w:szCs w:val="20"/>
          <w:lang w:eastAsia="ru-RU"/>
        </w:rPr>
        <w:t>телефон</w:t>
      </w:r>
      <w:r w:rsidR="00515743" w:rsidRPr="00981AA0">
        <w:rPr>
          <w:sz w:val="20"/>
          <w:szCs w:val="20"/>
          <w:lang w:eastAsia="ru-RU"/>
        </w:rPr>
        <w:t>а</w:t>
      </w:r>
      <w:r w:rsidRPr="00981AA0">
        <w:rPr>
          <w:sz w:val="20"/>
          <w:szCs w:val="20"/>
          <w:lang w:eastAsia="ru-RU"/>
        </w:rPr>
        <w:t>.</w:t>
      </w:r>
    </w:p>
    <w:p w:rsidR="00515743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Руководящие органы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ОБЩЕЕ СОБРАНИЕ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Высшим руководящим органом Движения является общее собрание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участников, созываемое советом Движения не реже одного раза в год.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Внеочередное общее собрание </w:t>
      </w:r>
      <w:r w:rsidR="00515743" w:rsidRPr="00981AA0">
        <w:rPr>
          <w:sz w:val="20"/>
          <w:szCs w:val="20"/>
          <w:lang w:eastAsia="ru-RU"/>
        </w:rPr>
        <w:t xml:space="preserve">может быть созвано </w:t>
      </w:r>
      <w:r w:rsidRPr="00981AA0">
        <w:rPr>
          <w:sz w:val="20"/>
          <w:szCs w:val="20"/>
          <w:lang w:eastAsia="ru-RU"/>
        </w:rPr>
        <w:t>по требованию не менее чем одной трети участников Движения.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Инициаторы проведения общего собрания обязаны известить об этом</w:t>
      </w:r>
      <w:r w:rsidR="00515743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собрании всех участников Движения.</w:t>
      </w:r>
    </w:p>
    <w:p w:rsidR="0051574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Общее собрание правомочно:</w:t>
      </w:r>
    </w:p>
    <w:p w:rsidR="009E58A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если в его работе принимают участие более половины участников</w:t>
      </w:r>
      <w:r w:rsidR="00515743" w:rsidRPr="00981AA0">
        <w:rPr>
          <w:sz w:val="20"/>
          <w:szCs w:val="20"/>
          <w:lang w:eastAsia="ru-RU"/>
        </w:rPr>
        <w:t xml:space="preserve"> </w:t>
      </w:r>
      <w:r w:rsidR="009E58AA" w:rsidRPr="00981AA0">
        <w:rPr>
          <w:sz w:val="20"/>
          <w:szCs w:val="20"/>
          <w:lang w:eastAsia="ru-RU"/>
        </w:rPr>
        <w:t xml:space="preserve">Движения, </w:t>
      </w:r>
      <w:r w:rsidRPr="00981AA0">
        <w:rPr>
          <w:sz w:val="20"/>
          <w:szCs w:val="20"/>
          <w:lang w:eastAsia="ru-RU"/>
        </w:rPr>
        <w:t>направивших в совет</w:t>
      </w:r>
      <w:r w:rsidR="009E58A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Движения уведомление согласно </w:t>
      </w:r>
      <w:r w:rsidR="009E58AA" w:rsidRPr="00981AA0">
        <w:rPr>
          <w:sz w:val="20"/>
          <w:szCs w:val="20"/>
          <w:lang w:eastAsia="ru-RU"/>
        </w:rPr>
        <w:t>настоящему У</w:t>
      </w:r>
      <w:r w:rsidRPr="00981AA0">
        <w:rPr>
          <w:sz w:val="20"/>
          <w:szCs w:val="20"/>
          <w:lang w:eastAsia="ru-RU"/>
        </w:rPr>
        <w:t>ставу;</w:t>
      </w:r>
    </w:p>
    <w:p w:rsidR="006959A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если количество присутствующих на</w:t>
      </w:r>
      <w:r w:rsidR="009E58A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собрании участников меньше,</w:t>
      </w:r>
      <w:r w:rsidR="009E58A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</w:t>
      </w:r>
      <w:r w:rsidR="009E58A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условии, что имеются документы, подтверждающие приглашение на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общее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собрание всех участников Движения, направивших </w:t>
      </w:r>
      <w:r w:rsidR="006959AB" w:rsidRPr="00981AA0">
        <w:rPr>
          <w:sz w:val="20"/>
          <w:szCs w:val="20"/>
          <w:lang w:eastAsia="ru-RU"/>
        </w:rPr>
        <w:t xml:space="preserve">в </w:t>
      </w:r>
      <w:r w:rsidRPr="00981AA0">
        <w:rPr>
          <w:sz w:val="20"/>
          <w:szCs w:val="20"/>
          <w:lang w:eastAsia="ru-RU"/>
        </w:rPr>
        <w:t>совет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Движения уведомление согласно настоящему уставу.</w:t>
      </w:r>
    </w:p>
    <w:p w:rsidR="006959A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Все решения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принимают простым большинством голосов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от числа</w:t>
      </w:r>
      <w:r w:rsidR="006959AB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присутствующих на общем собрании участников.</w:t>
      </w:r>
    </w:p>
    <w:p w:rsidR="006959A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lastRenderedPageBreak/>
        <w:t>К исключительной компетенции общего собрания относят:</w:t>
      </w:r>
    </w:p>
    <w:p w:rsidR="006959A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реорганизацию и ликвидацию Движения;</w:t>
      </w:r>
    </w:p>
    <w:p w:rsidR="006959AB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утверждение устава, внесение изменений и дополнений в став;</w:t>
      </w:r>
    </w:p>
    <w:p w:rsidR="008E7231" w:rsidRPr="00981AA0" w:rsidRDefault="006959AB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</w:t>
      </w:r>
      <w:r w:rsidR="00F23284" w:rsidRPr="00981AA0">
        <w:rPr>
          <w:sz w:val="20"/>
          <w:szCs w:val="20"/>
          <w:lang w:eastAsia="ru-RU"/>
        </w:rPr>
        <w:t>ыбор членов совета Движения;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утверждение ежегодного отчета совета Движения;</w:t>
      </w:r>
    </w:p>
    <w:p w:rsidR="001942E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избрание контрольно-ревизионной комиссии.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СОВЕТ ДВИЖЕНИЯ, ПРЕДСЕДАТЕЛЬ СОВЕТА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Постоянно действующим руководящим органом Движения является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совет </w:t>
      </w:r>
      <w:r w:rsidR="008E7231" w:rsidRPr="00981AA0">
        <w:rPr>
          <w:sz w:val="20"/>
          <w:szCs w:val="20"/>
          <w:lang w:eastAsia="ru-RU"/>
        </w:rPr>
        <w:t>Д</w:t>
      </w:r>
      <w:r w:rsidRPr="00981AA0">
        <w:rPr>
          <w:sz w:val="20"/>
          <w:szCs w:val="20"/>
          <w:lang w:eastAsia="ru-RU"/>
        </w:rPr>
        <w:t>вижения, избираемый общим собранием на 3 года и подотчетный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общему собранию участников.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Число членов совета не может быть менее трех человек.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Члены совета из своего состава выбирают председателя совета на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срок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действия полномочий совета.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Совет Движения осуществляет</w:t>
      </w:r>
      <w:r w:rsidR="008E7231" w:rsidRPr="00981AA0">
        <w:rPr>
          <w:sz w:val="20"/>
          <w:szCs w:val="20"/>
          <w:lang w:eastAsia="ru-RU"/>
        </w:rPr>
        <w:t xml:space="preserve"> права </w:t>
      </w:r>
      <w:r w:rsidRPr="00981AA0">
        <w:rPr>
          <w:sz w:val="20"/>
          <w:szCs w:val="20"/>
          <w:lang w:eastAsia="ru-RU"/>
        </w:rPr>
        <w:t>и исполняет обязанности юридического лица от имени Движения.</w:t>
      </w:r>
    </w:p>
    <w:p w:rsidR="008E7231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Совет</w:t>
      </w:r>
      <w:r w:rsidR="008E7231" w:rsidRPr="00981AA0">
        <w:rPr>
          <w:sz w:val="20"/>
          <w:szCs w:val="20"/>
          <w:lang w:eastAsia="ru-RU"/>
        </w:rPr>
        <w:t xml:space="preserve"> решает все вопросы, связанные </w:t>
      </w:r>
      <w:r w:rsidRPr="00981AA0">
        <w:rPr>
          <w:sz w:val="20"/>
          <w:szCs w:val="20"/>
          <w:lang w:eastAsia="ru-RU"/>
        </w:rPr>
        <w:t xml:space="preserve">с деятельностью Движения, </w:t>
      </w:r>
      <w:r w:rsidR="008E7231" w:rsidRPr="00981AA0">
        <w:rPr>
          <w:sz w:val="20"/>
          <w:szCs w:val="20"/>
          <w:lang w:eastAsia="ru-RU"/>
        </w:rPr>
        <w:t>кроме</w:t>
      </w:r>
      <w:r w:rsidRPr="00981AA0">
        <w:rPr>
          <w:sz w:val="20"/>
          <w:szCs w:val="20"/>
          <w:lang w:eastAsia="ru-RU"/>
        </w:rPr>
        <w:t xml:space="preserve"> тех, что отнесены к исключительной компетенции общего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собрания.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Все решения принимают простым большинством голосов от общего числа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членов совета.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Председатель совета выполняет организационно-распорядительные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функции,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подписывает </w:t>
      </w:r>
      <w:r w:rsidR="008E7231" w:rsidRPr="00981AA0">
        <w:rPr>
          <w:sz w:val="20"/>
          <w:szCs w:val="20"/>
          <w:lang w:eastAsia="ru-RU"/>
        </w:rPr>
        <w:t>от имени Движения необходимые</w:t>
      </w:r>
      <w:r w:rsidRPr="00981AA0">
        <w:rPr>
          <w:sz w:val="20"/>
          <w:szCs w:val="20"/>
          <w:lang w:eastAsia="ru-RU"/>
        </w:rPr>
        <w:t xml:space="preserve"> документы, </w:t>
      </w:r>
      <w:r w:rsidR="008E7231" w:rsidRPr="00981AA0">
        <w:rPr>
          <w:sz w:val="20"/>
          <w:szCs w:val="20"/>
          <w:lang w:eastAsia="ru-RU"/>
        </w:rPr>
        <w:t>открывает</w:t>
      </w:r>
      <w:r w:rsidRPr="00981AA0">
        <w:rPr>
          <w:sz w:val="20"/>
          <w:szCs w:val="20"/>
          <w:lang w:eastAsia="ru-RU"/>
        </w:rPr>
        <w:t xml:space="preserve"> в банках</w:t>
      </w:r>
      <w:r w:rsidR="008E7231" w:rsidRPr="00981AA0">
        <w:rPr>
          <w:sz w:val="20"/>
          <w:szCs w:val="20"/>
          <w:lang w:eastAsia="ru-RU"/>
        </w:rPr>
        <w:t xml:space="preserve"> расчетные, валютные</w:t>
      </w:r>
      <w:r w:rsidRPr="00981AA0">
        <w:rPr>
          <w:sz w:val="20"/>
          <w:szCs w:val="20"/>
          <w:lang w:eastAsia="ru-RU"/>
        </w:rPr>
        <w:t xml:space="preserve"> и другие</w:t>
      </w:r>
      <w:r w:rsidR="008E7231" w:rsidRPr="00981AA0">
        <w:rPr>
          <w:sz w:val="20"/>
          <w:szCs w:val="20"/>
          <w:lang w:eastAsia="ru-RU"/>
        </w:rPr>
        <w:t xml:space="preserve"> счета</w:t>
      </w:r>
      <w:r w:rsidRPr="00981AA0">
        <w:rPr>
          <w:sz w:val="20"/>
          <w:szCs w:val="20"/>
          <w:lang w:eastAsia="ru-RU"/>
        </w:rPr>
        <w:t xml:space="preserve"> и непосредственно представляет</w:t>
      </w:r>
      <w:r w:rsidR="008E7231" w:rsidRPr="00981AA0">
        <w:rPr>
          <w:sz w:val="20"/>
          <w:szCs w:val="20"/>
          <w:lang w:eastAsia="ru-RU"/>
        </w:rPr>
        <w:t xml:space="preserve"> Движение в органах</w:t>
      </w:r>
      <w:r w:rsidRPr="00981AA0">
        <w:rPr>
          <w:sz w:val="20"/>
          <w:szCs w:val="20"/>
          <w:lang w:eastAsia="ru-RU"/>
        </w:rPr>
        <w:t xml:space="preserve"> государственной власти,</w:t>
      </w:r>
      <w:r w:rsidR="008E7231" w:rsidRPr="00981AA0">
        <w:rPr>
          <w:sz w:val="20"/>
          <w:szCs w:val="20"/>
          <w:lang w:eastAsia="ru-RU"/>
        </w:rPr>
        <w:t xml:space="preserve"> органах</w:t>
      </w:r>
      <w:r w:rsidRPr="00981AA0">
        <w:rPr>
          <w:sz w:val="20"/>
          <w:szCs w:val="20"/>
          <w:lang w:eastAsia="ru-RU"/>
        </w:rPr>
        <w:t xml:space="preserve"> местного</w:t>
      </w:r>
      <w:r w:rsidR="008E7231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самоуправления, организациях и общественных объединениях.</w:t>
      </w:r>
    </w:p>
    <w:p w:rsidR="00381E28" w:rsidRPr="00981AA0" w:rsidRDefault="00381E28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</w:t>
      </w:r>
      <w:r w:rsidR="00F23284" w:rsidRPr="00981AA0">
        <w:rPr>
          <w:sz w:val="20"/>
          <w:szCs w:val="20"/>
          <w:lang w:eastAsia="ru-RU"/>
        </w:rPr>
        <w:t xml:space="preserve">редседатель организует </w:t>
      </w:r>
      <w:r w:rsidRPr="00981AA0">
        <w:rPr>
          <w:sz w:val="20"/>
          <w:szCs w:val="20"/>
          <w:lang w:eastAsia="ru-RU"/>
        </w:rPr>
        <w:t xml:space="preserve">подготовку </w:t>
      </w:r>
      <w:r w:rsidR="00F23284" w:rsidRPr="00981AA0">
        <w:rPr>
          <w:sz w:val="20"/>
          <w:szCs w:val="20"/>
          <w:lang w:eastAsia="ru-RU"/>
        </w:rPr>
        <w:t>и</w:t>
      </w:r>
      <w:r w:rsidRPr="00981AA0">
        <w:rPr>
          <w:sz w:val="20"/>
          <w:szCs w:val="20"/>
          <w:lang w:eastAsia="ru-RU"/>
        </w:rPr>
        <w:t xml:space="preserve"> проведение</w:t>
      </w:r>
      <w:r w:rsidR="00F23284" w:rsidRPr="00981AA0">
        <w:rPr>
          <w:sz w:val="20"/>
          <w:szCs w:val="20"/>
          <w:lang w:eastAsia="ru-RU"/>
        </w:rPr>
        <w:t xml:space="preserve"> заседаний совета.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Председатель</w:t>
      </w:r>
      <w:r w:rsidR="00381E28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совета действует от имени Движения без доверенности.</w:t>
      </w:r>
    </w:p>
    <w:p w:rsidR="001942E3" w:rsidRPr="00981AA0" w:rsidRDefault="001942E3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КОНТРОЛЬНО-РЕВИЗИОННЫЙ ОРГАН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Ревизию финансовой </w:t>
      </w:r>
      <w:r w:rsidR="00381E28" w:rsidRPr="00981AA0">
        <w:rPr>
          <w:sz w:val="20"/>
          <w:szCs w:val="20"/>
          <w:lang w:eastAsia="ru-RU"/>
        </w:rPr>
        <w:t xml:space="preserve">и </w:t>
      </w:r>
      <w:r w:rsidRPr="00981AA0">
        <w:rPr>
          <w:sz w:val="20"/>
          <w:szCs w:val="20"/>
          <w:lang w:eastAsia="ru-RU"/>
        </w:rPr>
        <w:t>хозяйственной</w:t>
      </w:r>
      <w:r w:rsidR="00381E28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деятельности Движения проводит</w:t>
      </w:r>
      <w:r w:rsidR="00381E28" w:rsidRPr="00981AA0">
        <w:rPr>
          <w:sz w:val="20"/>
          <w:szCs w:val="20"/>
          <w:lang w:eastAsia="ru-RU"/>
        </w:rPr>
        <w:t xml:space="preserve"> контрольно-ревизионная </w:t>
      </w:r>
      <w:r w:rsidRPr="00981AA0">
        <w:rPr>
          <w:sz w:val="20"/>
          <w:szCs w:val="20"/>
          <w:lang w:eastAsia="ru-RU"/>
        </w:rPr>
        <w:t>комиссия, избираемая общим собранием на срок 2</w:t>
      </w:r>
      <w:r w:rsidR="00381E28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года.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Число членов контрольно-ревизионной комиссии не ограничивается.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 члены комиссии не могут входить члены совета Движения.</w:t>
      </w:r>
    </w:p>
    <w:p w:rsidR="00381E28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Контрольно-ревизионная комиссия готовит</w:t>
      </w:r>
      <w:r w:rsidR="00381E28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заключение к годовому отчету и балансу.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Все должностные лица Движения обязаны по запросу контрольно-ревизионной</w:t>
      </w:r>
      <w:r w:rsidR="00381E28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комиссии представлять необходимую информацию и документы.</w:t>
      </w:r>
    </w:p>
    <w:p w:rsidR="00381E28" w:rsidRPr="00981AA0" w:rsidRDefault="00381E28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Имущество</w:t>
      </w:r>
    </w:p>
    <w:p w:rsidR="00A97454" w:rsidRPr="00981AA0" w:rsidRDefault="00381E28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lastRenderedPageBreak/>
        <w:t xml:space="preserve">Движение может иметь </w:t>
      </w:r>
      <w:r w:rsidR="00F23284" w:rsidRPr="00981AA0">
        <w:rPr>
          <w:sz w:val="20"/>
          <w:szCs w:val="20"/>
          <w:lang w:eastAsia="ru-RU"/>
        </w:rPr>
        <w:t xml:space="preserve">в </w:t>
      </w:r>
      <w:r w:rsidRPr="00981AA0">
        <w:rPr>
          <w:sz w:val="20"/>
          <w:szCs w:val="20"/>
          <w:lang w:eastAsia="ru-RU"/>
        </w:rPr>
        <w:t xml:space="preserve">собственности земельные </w:t>
      </w:r>
      <w:r w:rsidR="00F23284" w:rsidRPr="00981AA0">
        <w:rPr>
          <w:sz w:val="20"/>
          <w:szCs w:val="20"/>
          <w:lang w:eastAsia="ru-RU"/>
        </w:rPr>
        <w:t>участки, здания,</w:t>
      </w:r>
      <w:r w:rsidRPr="00981AA0">
        <w:rPr>
          <w:sz w:val="20"/>
          <w:szCs w:val="20"/>
          <w:lang w:eastAsia="ru-RU"/>
        </w:rPr>
        <w:t xml:space="preserve"> с</w:t>
      </w:r>
      <w:r w:rsidR="00F23284" w:rsidRPr="00981AA0">
        <w:rPr>
          <w:sz w:val="20"/>
          <w:szCs w:val="20"/>
          <w:lang w:eastAsia="ru-RU"/>
        </w:rPr>
        <w:t>ооружения, жилищный фонд, транспорт, оборудование,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инвентарь,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имущество культурно-просветительного и оздоровительного назначения,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денежные средства, акции, ценные бумаги и иное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имущество, необходимое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для материального обеспечения деятельности Движения, указанной в</w:t>
      </w:r>
      <w:r w:rsidR="00A97454"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уставе.</w:t>
      </w:r>
    </w:p>
    <w:p w:rsidR="00A9745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 собственности Движения могут находиться также учреждения,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издательства, средства массовой информации, создаваемые и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приобретаемые за счет средств Движения в соответствии с его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уставными целями.</w:t>
      </w:r>
    </w:p>
    <w:p w:rsidR="00A9745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Имущество Движения формируется на основе добровольных взносов и </w:t>
      </w:r>
      <w:r w:rsidR="00A97454" w:rsidRPr="00981AA0">
        <w:rPr>
          <w:sz w:val="20"/>
          <w:szCs w:val="20"/>
          <w:lang w:eastAsia="ru-RU"/>
        </w:rPr>
        <w:t>пожертвований;</w:t>
      </w:r>
      <w:r w:rsidRPr="00981AA0">
        <w:rPr>
          <w:sz w:val="20"/>
          <w:szCs w:val="20"/>
          <w:lang w:eastAsia="ru-RU"/>
        </w:rPr>
        <w:t xml:space="preserve"> </w:t>
      </w:r>
      <w:r w:rsidR="00A97454" w:rsidRPr="00981AA0">
        <w:rPr>
          <w:sz w:val="20"/>
          <w:szCs w:val="20"/>
          <w:lang w:eastAsia="ru-RU"/>
        </w:rPr>
        <w:t xml:space="preserve">поступлений от </w:t>
      </w:r>
      <w:r w:rsidRPr="00981AA0">
        <w:rPr>
          <w:sz w:val="20"/>
          <w:szCs w:val="20"/>
          <w:lang w:eastAsia="ru-RU"/>
        </w:rPr>
        <w:t>проводимых в соответствии с настоящим</w:t>
      </w:r>
      <w:r w:rsidR="00A97454" w:rsidRPr="00981AA0">
        <w:rPr>
          <w:sz w:val="20"/>
          <w:szCs w:val="20"/>
          <w:lang w:eastAsia="ru-RU"/>
        </w:rPr>
        <w:t xml:space="preserve"> У</w:t>
      </w:r>
      <w:r w:rsidRPr="00981AA0">
        <w:rPr>
          <w:sz w:val="20"/>
          <w:szCs w:val="20"/>
          <w:lang w:eastAsia="ru-RU"/>
        </w:rPr>
        <w:t>ставом лекций, выставок, лотерей, аукционов, культурных, спортивных и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иных мероприятий; доходов от предпринимательской деятельности Движения; </w:t>
      </w:r>
      <w:r w:rsidR="00A97454" w:rsidRPr="00981AA0">
        <w:rPr>
          <w:sz w:val="20"/>
          <w:szCs w:val="20"/>
          <w:lang w:eastAsia="ru-RU"/>
        </w:rPr>
        <w:t>г</w:t>
      </w:r>
      <w:r w:rsidRPr="00981AA0">
        <w:rPr>
          <w:sz w:val="20"/>
          <w:szCs w:val="20"/>
          <w:lang w:eastAsia="ru-RU"/>
        </w:rPr>
        <w:t>ражданско-правовых сделок; внешнеэкономической деятельности Движения;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других не запрещенных законом поступлений.</w:t>
      </w:r>
    </w:p>
    <w:p w:rsidR="00A9745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Собственником имущества является Движение.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Каждый отдельный участник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Движения не имеет права собственности на долю имущества,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принадлежащего Движению.</w:t>
      </w:r>
    </w:p>
    <w:p w:rsidR="001942E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От имени Движения права собственника имущества, поступающего в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распоряжение Движения, а также созданного и</w:t>
      </w:r>
      <w:r w:rsidR="00A97454" w:rsidRPr="00981AA0">
        <w:rPr>
          <w:sz w:val="20"/>
          <w:szCs w:val="20"/>
          <w:lang w:eastAsia="ru-RU"/>
        </w:rPr>
        <w:t>/</w:t>
      </w:r>
      <w:r w:rsidRPr="00981AA0">
        <w:rPr>
          <w:sz w:val="20"/>
          <w:szCs w:val="20"/>
          <w:lang w:eastAsia="ru-RU"/>
        </w:rPr>
        <w:t>или приобретенного им за</w:t>
      </w:r>
      <w:r w:rsidR="00A97454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счет собственных средств, осуществляет совет Движения.</w:t>
      </w:r>
    </w:p>
    <w:p w:rsidR="00A97454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Порядок вне</w:t>
      </w:r>
      <w:r w:rsidR="00A97454" w:rsidRPr="00981AA0">
        <w:rPr>
          <w:sz w:val="20"/>
          <w:szCs w:val="20"/>
          <w:lang w:eastAsia="ru-RU"/>
        </w:rPr>
        <w:t>сения дополнений и изменений в У</w:t>
      </w:r>
      <w:r w:rsidRPr="00981AA0">
        <w:rPr>
          <w:sz w:val="20"/>
          <w:szCs w:val="20"/>
          <w:lang w:eastAsia="ru-RU"/>
        </w:rPr>
        <w:t>став</w:t>
      </w:r>
    </w:p>
    <w:p w:rsidR="00A9745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Изменения и дополнения в</w:t>
      </w:r>
      <w:r w:rsidR="00A97454" w:rsidRPr="00981AA0">
        <w:rPr>
          <w:sz w:val="20"/>
          <w:szCs w:val="20"/>
          <w:lang w:eastAsia="ru-RU"/>
        </w:rPr>
        <w:t xml:space="preserve"> У</w:t>
      </w:r>
      <w:r w:rsidRPr="00981AA0">
        <w:rPr>
          <w:sz w:val="20"/>
          <w:szCs w:val="20"/>
          <w:lang w:eastAsia="ru-RU"/>
        </w:rPr>
        <w:t xml:space="preserve">став </w:t>
      </w:r>
      <w:r w:rsidR="00A97454" w:rsidRPr="00981AA0">
        <w:rPr>
          <w:sz w:val="20"/>
          <w:szCs w:val="20"/>
          <w:lang w:eastAsia="ru-RU"/>
        </w:rPr>
        <w:t xml:space="preserve">вносят по решению </w:t>
      </w:r>
      <w:r w:rsidRPr="00981AA0">
        <w:rPr>
          <w:sz w:val="20"/>
          <w:szCs w:val="20"/>
          <w:lang w:eastAsia="ru-RU"/>
        </w:rPr>
        <w:t>общего собрания участников.</w:t>
      </w:r>
    </w:p>
    <w:p w:rsidR="001942E3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Изменения и дополнения в </w:t>
      </w:r>
      <w:r w:rsidR="00A97454" w:rsidRPr="00981AA0">
        <w:rPr>
          <w:sz w:val="20"/>
          <w:szCs w:val="20"/>
          <w:lang w:eastAsia="ru-RU"/>
        </w:rPr>
        <w:t>У</w:t>
      </w:r>
      <w:r w:rsidRPr="00981AA0">
        <w:rPr>
          <w:sz w:val="20"/>
          <w:szCs w:val="20"/>
          <w:lang w:eastAsia="ru-RU"/>
        </w:rPr>
        <w:t xml:space="preserve">ставе Движения подлежат </w:t>
      </w:r>
      <w:r w:rsidR="00A97454" w:rsidRPr="00981AA0">
        <w:rPr>
          <w:sz w:val="20"/>
          <w:szCs w:val="20"/>
          <w:lang w:eastAsia="ru-RU"/>
        </w:rPr>
        <w:t xml:space="preserve">государственной регистрации в установленном законом порядке </w:t>
      </w:r>
      <w:r w:rsidRPr="00981AA0">
        <w:rPr>
          <w:sz w:val="20"/>
          <w:szCs w:val="20"/>
          <w:lang w:eastAsia="ru-RU"/>
        </w:rPr>
        <w:t xml:space="preserve">и </w:t>
      </w:r>
      <w:r w:rsidR="00A97454" w:rsidRPr="00981AA0">
        <w:rPr>
          <w:sz w:val="20"/>
          <w:szCs w:val="20"/>
          <w:lang w:eastAsia="ru-RU"/>
        </w:rPr>
        <w:t xml:space="preserve">приобретают юридическую </w:t>
      </w:r>
      <w:r w:rsidRPr="00981AA0">
        <w:rPr>
          <w:sz w:val="20"/>
          <w:szCs w:val="20"/>
          <w:lang w:eastAsia="ru-RU"/>
        </w:rPr>
        <w:t>силу с момента этой регистрации.</w:t>
      </w:r>
    </w:p>
    <w:p w:rsidR="00A97454" w:rsidRPr="00981AA0" w:rsidRDefault="00F23284" w:rsidP="00670ADB">
      <w:pPr>
        <w:pStyle w:val="af0"/>
        <w:numPr>
          <w:ilvl w:val="0"/>
          <w:numId w:val="3"/>
        </w:numPr>
        <w:jc w:val="center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Реорганизация и ликвидация Движения</w:t>
      </w:r>
    </w:p>
    <w:p w:rsidR="00A9745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Реорганизацию Движения (слияние, присоединение, разделение, </w:t>
      </w:r>
      <w:r w:rsidR="00A97454" w:rsidRPr="00981AA0">
        <w:rPr>
          <w:sz w:val="20"/>
          <w:szCs w:val="20"/>
          <w:lang w:eastAsia="ru-RU"/>
        </w:rPr>
        <w:t xml:space="preserve">выделение или ликвидацию) </w:t>
      </w:r>
      <w:r w:rsidRPr="00981AA0">
        <w:rPr>
          <w:sz w:val="20"/>
          <w:szCs w:val="20"/>
          <w:lang w:eastAsia="ru-RU"/>
        </w:rPr>
        <w:t>осуществляют по решению общего собрания.</w:t>
      </w:r>
    </w:p>
    <w:p w:rsidR="00A97454" w:rsidRPr="00981AA0" w:rsidRDefault="00A9745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Имущество Движения переходит после его реорганизации </w:t>
      </w:r>
      <w:r w:rsidR="00F23284" w:rsidRPr="00981AA0">
        <w:rPr>
          <w:sz w:val="20"/>
          <w:szCs w:val="20"/>
          <w:lang w:eastAsia="ru-RU"/>
        </w:rPr>
        <w:t>к вновь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возникшим юридическим лицам в порядке, предусмотренном Гражданским кодексом</w:t>
      </w:r>
      <w:r w:rsidRPr="00981AA0">
        <w:rPr>
          <w:sz w:val="20"/>
          <w:szCs w:val="20"/>
          <w:lang w:eastAsia="ru-RU"/>
        </w:rPr>
        <w:t xml:space="preserve"> </w:t>
      </w:r>
      <w:r w:rsidR="00F23284" w:rsidRPr="00981AA0">
        <w:rPr>
          <w:sz w:val="20"/>
          <w:szCs w:val="20"/>
          <w:lang w:eastAsia="ru-RU"/>
        </w:rPr>
        <w:t>Российской Федерации.</w:t>
      </w:r>
    </w:p>
    <w:p w:rsidR="00931ACA" w:rsidRPr="00981AA0" w:rsidRDefault="00A9745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Движение</w:t>
      </w:r>
      <w:r w:rsidR="00F23284" w:rsidRPr="00981AA0">
        <w:rPr>
          <w:sz w:val="20"/>
          <w:szCs w:val="20"/>
          <w:lang w:eastAsia="ru-RU"/>
        </w:rPr>
        <w:t xml:space="preserve"> не может быть реорганизовано в хозяйственное </w:t>
      </w:r>
      <w:r w:rsidR="00931ACA" w:rsidRPr="00981AA0">
        <w:rPr>
          <w:sz w:val="20"/>
          <w:szCs w:val="20"/>
          <w:lang w:eastAsia="ru-RU"/>
        </w:rPr>
        <w:t xml:space="preserve">товарищество или </w:t>
      </w:r>
      <w:r w:rsidR="00F23284" w:rsidRPr="00981AA0">
        <w:rPr>
          <w:sz w:val="20"/>
          <w:szCs w:val="20"/>
          <w:lang w:eastAsia="ru-RU"/>
        </w:rPr>
        <w:t>общество.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Ликвидируют Движение либо по решению общего собрания, либо в судебном порядке.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Имущество, оставшееся в результате ликвидации Движения, после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удовлетворения требований кредиторов направляют на цели,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определяемые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решением общего собрания о ликвидации Движения, а в спорных случаях - решением суда.</w:t>
      </w:r>
    </w:p>
    <w:p w:rsidR="00931ACA" w:rsidRPr="00981AA0" w:rsidRDefault="00931ACA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 xml:space="preserve">Решение об использовании оставшегося имущества публикуется </w:t>
      </w:r>
      <w:r w:rsidR="00F23284" w:rsidRPr="00981AA0">
        <w:rPr>
          <w:sz w:val="20"/>
          <w:szCs w:val="20"/>
          <w:lang w:eastAsia="ru-RU"/>
        </w:rPr>
        <w:t>ликвидационной комиссией в печати.</w:t>
      </w:r>
    </w:p>
    <w:p w:rsidR="00931ACA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Решение о ликвидации Движения направляют в орган,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зарегистрировавший Движение, для исключения его из </w:t>
      </w:r>
      <w:r w:rsidR="00931ACA" w:rsidRPr="00981AA0">
        <w:rPr>
          <w:sz w:val="20"/>
          <w:szCs w:val="20"/>
          <w:lang w:eastAsia="ru-RU"/>
        </w:rPr>
        <w:t>е</w:t>
      </w:r>
      <w:r w:rsidRPr="00981AA0">
        <w:rPr>
          <w:sz w:val="20"/>
          <w:szCs w:val="20"/>
          <w:lang w:eastAsia="ru-RU"/>
        </w:rPr>
        <w:t>диного государственного реестра юридических лиц.</w:t>
      </w:r>
    </w:p>
    <w:p w:rsidR="00F23284" w:rsidRPr="00981AA0" w:rsidRDefault="00F23284" w:rsidP="00670ADB">
      <w:pPr>
        <w:jc w:val="both"/>
        <w:rPr>
          <w:sz w:val="20"/>
          <w:szCs w:val="20"/>
          <w:lang w:eastAsia="ru-RU"/>
        </w:rPr>
      </w:pPr>
      <w:r w:rsidRPr="00981AA0">
        <w:rPr>
          <w:sz w:val="20"/>
          <w:szCs w:val="20"/>
          <w:lang w:eastAsia="ru-RU"/>
        </w:rPr>
        <w:t>Все дела ликвидированного Движения</w:t>
      </w:r>
      <w:r w:rsidR="00931ACA" w:rsidRPr="00981AA0">
        <w:rPr>
          <w:sz w:val="20"/>
          <w:szCs w:val="20"/>
          <w:lang w:eastAsia="ru-RU"/>
        </w:rPr>
        <w:t xml:space="preserve"> (</w:t>
      </w:r>
      <w:r w:rsidRPr="00981AA0">
        <w:rPr>
          <w:sz w:val="20"/>
          <w:szCs w:val="20"/>
          <w:lang w:eastAsia="ru-RU"/>
        </w:rPr>
        <w:t>учредительные документы,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>протоколы, приказы, бухгалтерские книги и т.п.)</w:t>
      </w:r>
      <w:r w:rsidR="00931ACA" w:rsidRPr="00981AA0">
        <w:rPr>
          <w:sz w:val="20"/>
          <w:szCs w:val="20"/>
          <w:lang w:eastAsia="ru-RU"/>
        </w:rPr>
        <w:t xml:space="preserve"> </w:t>
      </w:r>
      <w:r w:rsidRPr="00981AA0">
        <w:rPr>
          <w:sz w:val="20"/>
          <w:szCs w:val="20"/>
          <w:lang w:eastAsia="ru-RU"/>
        </w:rPr>
        <w:t xml:space="preserve">передают по описи в архив по месту государственной регистрации. </w:t>
      </w:r>
    </w:p>
    <w:sectPr w:rsidR="00F23284" w:rsidRPr="00981A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D4" w:rsidRDefault="004651D4" w:rsidP="00F23284">
      <w:pPr>
        <w:spacing w:after="0" w:line="240" w:lineRule="auto"/>
      </w:pPr>
      <w:r>
        <w:separator/>
      </w:r>
    </w:p>
  </w:endnote>
  <w:endnote w:type="continuationSeparator" w:id="0">
    <w:p w:rsidR="004651D4" w:rsidRDefault="004651D4" w:rsidP="00F2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D4" w:rsidRDefault="004651D4" w:rsidP="00F23284">
      <w:pPr>
        <w:spacing w:after="0" w:line="240" w:lineRule="auto"/>
      </w:pPr>
      <w:r>
        <w:separator/>
      </w:r>
    </w:p>
  </w:footnote>
  <w:footnote w:type="continuationSeparator" w:id="0">
    <w:p w:rsidR="004651D4" w:rsidRDefault="004651D4" w:rsidP="00F2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3A80"/>
    <w:multiLevelType w:val="hybridMultilevel"/>
    <w:tmpl w:val="7C18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6B0"/>
    <w:multiLevelType w:val="hybridMultilevel"/>
    <w:tmpl w:val="E54087B6"/>
    <w:lvl w:ilvl="0" w:tplc="EA6CC52C">
      <w:start w:val="5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43710F92"/>
    <w:multiLevelType w:val="hybridMultilevel"/>
    <w:tmpl w:val="333CE340"/>
    <w:lvl w:ilvl="0" w:tplc="47CCAC6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4"/>
    <w:rsid w:val="000120AB"/>
    <w:rsid w:val="0018566D"/>
    <w:rsid w:val="001942E3"/>
    <w:rsid w:val="001F6D71"/>
    <w:rsid w:val="00234E15"/>
    <w:rsid w:val="002A40CF"/>
    <w:rsid w:val="00336451"/>
    <w:rsid w:val="00381E28"/>
    <w:rsid w:val="003C3A0C"/>
    <w:rsid w:val="003F7911"/>
    <w:rsid w:val="00406051"/>
    <w:rsid w:val="004651D4"/>
    <w:rsid w:val="00515743"/>
    <w:rsid w:val="0053504B"/>
    <w:rsid w:val="00670ADB"/>
    <w:rsid w:val="006959AB"/>
    <w:rsid w:val="007252BA"/>
    <w:rsid w:val="00737E2C"/>
    <w:rsid w:val="007930B1"/>
    <w:rsid w:val="00840A0B"/>
    <w:rsid w:val="008D0504"/>
    <w:rsid w:val="008E7231"/>
    <w:rsid w:val="008F4922"/>
    <w:rsid w:val="00931ACA"/>
    <w:rsid w:val="00981315"/>
    <w:rsid w:val="00981AA0"/>
    <w:rsid w:val="009C18A8"/>
    <w:rsid w:val="009E58AA"/>
    <w:rsid w:val="00A06A45"/>
    <w:rsid w:val="00A56E20"/>
    <w:rsid w:val="00A743B5"/>
    <w:rsid w:val="00A97454"/>
    <w:rsid w:val="00B04260"/>
    <w:rsid w:val="00DC1DE2"/>
    <w:rsid w:val="00EF3015"/>
    <w:rsid w:val="00F23284"/>
    <w:rsid w:val="00F93658"/>
    <w:rsid w:val="00FC38B3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A6FB-2D25-4F94-A411-FB5C599D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3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2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23284"/>
  </w:style>
  <w:style w:type="paragraph" w:styleId="af5">
    <w:name w:val="footer"/>
    <w:basedOn w:val="a"/>
    <w:link w:val="af6"/>
    <w:uiPriority w:val="99"/>
    <w:unhideWhenUsed/>
    <w:rsid w:val="00F2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23284"/>
  </w:style>
  <w:style w:type="paragraph" w:styleId="af7">
    <w:name w:val="Balloon Text"/>
    <w:basedOn w:val="a"/>
    <w:link w:val="af8"/>
    <w:uiPriority w:val="99"/>
    <w:semiHidden/>
    <w:unhideWhenUsed/>
    <w:rsid w:val="0033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EC85-D559-42B8-A08C-D367D91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5714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Холкин Алексей</cp:lastModifiedBy>
  <cp:revision>4</cp:revision>
  <cp:lastPrinted>2018-04-23T16:19:00Z</cp:lastPrinted>
  <dcterms:created xsi:type="dcterms:W3CDTF">2018-03-22T18:02:00Z</dcterms:created>
  <dcterms:modified xsi:type="dcterms:W3CDTF">2018-04-23T16:23:00Z</dcterms:modified>
</cp:coreProperties>
</file>